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8DC3" w14:textId="77777777" w:rsidR="007819EF" w:rsidRDefault="007819EF" w:rsidP="00287739">
      <w:pPr>
        <w:tabs>
          <w:tab w:val="left" w:pos="6480"/>
        </w:tabs>
        <w:jc w:val="center"/>
      </w:pPr>
      <w:r>
        <w:t>ELMSETT PARISH COUNCIL SUPPORTING STATEMENT</w:t>
      </w:r>
    </w:p>
    <w:p w14:paraId="581425D7" w14:textId="54028373" w:rsidR="007819EF" w:rsidRDefault="00F7056C">
      <w:pPr>
        <w:jc w:val="center"/>
      </w:pPr>
      <w:r>
        <w:t>For Year Ended 31 March 201</w:t>
      </w:r>
      <w:r w:rsidR="00845B19">
        <w:t>8</w:t>
      </w:r>
    </w:p>
    <w:p w14:paraId="17FC8532" w14:textId="77777777" w:rsidR="007819EF" w:rsidRDefault="007819EF">
      <w:pPr>
        <w:jc w:val="center"/>
      </w:pPr>
    </w:p>
    <w:p w14:paraId="4D8E8BB5" w14:textId="77777777" w:rsidR="00792479" w:rsidRDefault="007819EF" w:rsidP="00792479">
      <w:pPr>
        <w:rPr>
          <w:b/>
          <w:sz w:val="20"/>
        </w:rPr>
      </w:pPr>
      <w:r>
        <w:rPr>
          <w:b/>
          <w:sz w:val="20"/>
        </w:rPr>
        <w:t>ASSETS</w:t>
      </w:r>
      <w:r w:rsidR="00792479">
        <w:rPr>
          <w:b/>
          <w:sz w:val="20"/>
        </w:rPr>
        <w:t xml:space="preserve"> </w:t>
      </w:r>
    </w:p>
    <w:p w14:paraId="70926F99" w14:textId="77777777" w:rsidR="00792479" w:rsidRDefault="00792479" w:rsidP="00792479">
      <w:pPr>
        <w:rPr>
          <w:b/>
          <w:sz w:val="20"/>
        </w:rPr>
      </w:pPr>
    </w:p>
    <w:p w14:paraId="3CD04069" w14:textId="77777777" w:rsidR="007819EF" w:rsidRDefault="000E5747" w:rsidP="000E5747">
      <w:pPr>
        <w:tabs>
          <w:tab w:val="decimal" w:pos="6210"/>
        </w:tabs>
        <w:ind w:left="2160" w:firstLine="720"/>
        <w:rPr>
          <w:b/>
          <w:sz w:val="20"/>
        </w:rPr>
      </w:pPr>
      <w:r>
        <w:rPr>
          <w:sz w:val="20"/>
        </w:rPr>
        <w:tab/>
      </w:r>
    </w:p>
    <w:p w14:paraId="1C43D17E" w14:textId="43E99FB0" w:rsidR="007819EF" w:rsidRDefault="007819EF" w:rsidP="000E5747">
      <w:pPr>
        <w:tabs>
          <w:tab w:val="decimal" w:pos="6210"/>
        </w:tabs>
        <w:rPr>
          <w:sz w:val="20"/>
        </w:rPr>
      </w:pPr>
      <w:r>
        <w:rPr>
          <w:sz w:val="20"/>
        </w:rPr>
        <w:t>At 31</w:t>
      </w:r>
      <w:r>
        <w:rPr>
          <w:sz w:val="20"/>
          <w:vertAlign w:val="superscript"/>
        </w:rPr>
        <w:t>st</w:t>
      </w:r>
      <w:r w:rsidR="001D7049">
        <w:rPr>
          <w:sz w:val="20"/>
        </w:rPr>
        <w:t xml:space="preserve"> March 201</w:t>
      </w:r>
      <w:r w:rsidR="007D19D0">
        <w:rPr>
          <w:sz w:val="20"/>
        </w:rPr>
        <w:t>8</w:t>
      </w:r>
      <w:r>
        <w:rPr>
          <w:sz w:val="20"/>
        </w:rPr>
        <w:t xml:space="preserve"> assets were held (based on </w:t>
      </w:r>
      <w:r w:rsidR="00EE30B9">
        <w:rPr>
          <w:sz w:val="20"/>
        </w:rPr>
        <w:t>purchase price</w:t>
      </w:r>
      <w:r>
        <w:rPr>
          <w:sz w:val="20"/>
        </w:rPr>
        <w:t>)</w:t>
      </w:r>
    </w:p>
    <w:p w14:paraId="70C87DFA" w14:textId="1A269AC9" w:rsidR="005323D9" w:rsidRDefault="005C45D6" w:rsidP="005323D9">
      <w:pPr>
        <w:tabs>
          <w:tab w:val="decimal" w:pos="6210"/>
        </w:tabs>
        <w:rPr>
          <w:sz w:val="20"/>
        </w:rPr>
      </w:pPr>
      <w:r>
        <w:rPr>
          <w:sz w:val="20"/>
        </w:rPr>
        <w:t>Commemorative Plaque</w:t>
      </w:r>
      <w:r w:rsidR="000C5C49">
        <w:rPr>
          <w:sz w:val="20"/>
        </w:rPr>
        <w:t xml:space="preserve"> (Lily Holder)</w:t>
      </w:r>
      <w:r w:rsidR="000C5C49">
        <w:rPr>
          <w:sz w:val="20"/>
        </w:rPr>
        <w:tab/>
      </w:r>
      <w:r>
        <w:rPr>
          <w:sz w:val="20"/>
        </w:rPr>
        <w:t>87.00</w:t>
      </w:r>
    </w:p>
    <w:p w14:paraId="5695CA4B" w14:textId="3BCF48BF" w:rsidR="000E5747" w:rsidRDefault="000C5C49" w:rsidP="000E5747">
      <w:pPr>
        <w:tabs>
          <w:tab w:val="decimal" w:pos="6210"/>
        </w:tabs>
        <w:rPr>
          <w:sz w:val="20"/>
        </w:rPr>
      </w:pPr>
      <w:r>
        <w:rPr>
          <w:sz w:val="20"/>
        </w:rPr>
        <w:t>Kissing gate</w:t>
      </w:r>
      <w:r w:rsidR="003B70B7">
        <w:rPr>
          <w:sz w:val="20"/>
        </w:rPr>
        <w:t xml:space="preserve"> Rectory Meadow</w:t>
      </w:r>
      <w:r w:rsidR="00C97CB5">
        <w:rPr>
          <w:sz w:val="20"/>
        </w:rPr>
        <w:tab/>
      </w:r>
      <w:r>
        <w:rPr>
          <w:sz w:val="20"/>
        </w:rPr>
        <w:t xml:space="preserve"> </w:t>
      </w:r>
      <w:r w:rsidR="00C97CB5">
        <w:rPr>
          <w:sz w:val="20"/>
        </w:rPr>
        <w:t>335.00</w:t>
      </w:r>
    </w:p>
    <w:p w14:paraId="4B7E7D6E" w14:textId="0E7F1181" w:rsidR="007819EF" w:rsidRPr="005A02D7" w:rsidRDefault="006046DA" w:rsidP="000E5747">
      <w:pPr>
        <w:tabs>
          <w:tab w:val="decimal" w:pos="6210"/>
          <w:tab w:val="decimal" w:pos="6480"/>
        </w:tabs>
        <w:rPr>
          <w:sz w:val="20"/>
        </w:rPr>
      </w:pPr>
      <w:r>
        <w:rPr>
          <w:sz w:val="20"/>
        </w:rPr>
        <w:t>Scanner</w:t>
      </w:r>
      <w:r w:rsidR="00373EC6">
        <w:rPr>
          <w:sz w:val="20"/>
        </w:rPr>
        <w:tab/>
      </w:r>
      <w:r>
        <w:rPr>
          <w:sz w:val="20"/>
        </w:rPr>
        <w:t>75.00</w:t>
      </w:r>
    </w:p>
    <w:p w14:paraId="4E9ECB2A" w14:textId="592F8145" w:rsidR="007819EF" w:rsidRPr="005A02D7" w:rsidRDefault="007819EF" w:rsidP="000E5747">
      <w:pPr>
        <w:tabs>
          <w:tab w:val="decimal" w:pos="6210"/>
          <w:tab w:val="decimal" w:pos="6480"/>
        </w:tabs>
        <w:rPr>
          <w:sz w:val="20"/>
        </w:rPr>
      </w:pPr>
      <w:r w:rsidRPr="005A02D7">
        <w:rPr>
          <w:sz w:val="20"/>
        </w:rPr>
        <w:t>Horse Chestnut Tree</w:t>
      </w:r>
      <w:r w:rsidR="001F6605">
        <w:rPr>
          <w:sz w:val="20"/>
        </w:rPr>
        <w:t xml:space="preserve"> and guard</w:t>
      </w:r>
      <w:r w:rsidR="00373EC6">
        <w:rPr>
          <w:sz w:val="20"/>
        </w:rPr>
        <w:tab/>
      </w:r>
      <w:r w:rsidR="001F6605">
        <w:rPr>
          <w:sz w:val="20"/>
        </w:rPr>
        <w:t>1</w:t>
      </w:r>
      <w:r w:rsidRPr="005A02D7">
        <w:rPr>
          <w:sz w:val="20"/>
        </w:rPr>
        <w:t>56.00</w:t>
      </w:r>
    </w:p>
    <w:p w14:paraId="3CE4DACE" w14:textId="7DC712F7" w:rsidR="007819EF" w:rsidRPr="005A02D7" w:rsidRDefault="000C5C49" w:rsidP="000E5747">
      <w:pPr>
        <w:tabs>
          <w:tab w:val="decimal" w:pos="6210"/>
          <w:tab w:val="decimal" w:pos="6480"/>
        </w:tabs>
        <w:rPr>
          <w:sz w:val="20"/>
        </w:rPr>
      </w:pPr>
      <w:r>
        <w:rPr>
          <w:sz w:val="20"/>
        </w:rPr>
        <w:t>Dog Waste bins x 2</w:t>
      </w:r>
      <w:r>
        <w:rPr>
          <w:sz w:val="20"/>
        </w:rPr>
        <w:tab/>
      </w:r>
      <w:r w:rsidR="007819EF" w:rsidRPr="005A02D7">
        <w:rPr>
          <w:sz w:val="20"/>
        </w:rPr>
        <w:t>170.00</w:t>
      </w:r>
    </w:p>
    <w:p w14:paraId="32AAF4CB" w14:textId="6AB6B192" w:rsidR="007819EF" w:rsidRPr="005A02D7" w:rsidRDefault="001931EB" w:rsidP="000E5747">
      <w:pPr>
        <w:tabs>
          <w:tab w:val="decimal" w:pos="6210"/>
          <w:tab w:val="decimal" w:pos="6480"/>
        </w:tabs>
        <w:rPr>
          <w:sz w:val="20"/>
        </w:rPr>
      </w:pPr>
      <w:r>
        <w:rPr>
          <w:sz w:val="20"/>
        </w:rPr>
        <w:t>Waste Bin</w:t>
      </w:r>
      <w:r w:rsidR="00373EC6">
        <w:rPr>
          <w:sz w:val="20"/>
        </w:rPr>
        <w:tab/>
      </w:r>
      <w:r>
        <w:rPr>
          <w:sz w:val="20"/>
        </w:rPr>
        <w:t>50.00</w:t>
      </w:r>
    </w:p>
    <w:p w14:paraId="637DCF0F" w14:textId="25A8F3EB" w:rsidR="007819EF" w:rsidRDefault="00E76D2B" w:rsidP="000E5747">
      <w:pPr>
        <w:tabs>
          <w:tab w:val="decimal" w:pos="6210"/>
          <w:tab w:val="decimal" w:pos="6480"/>
        </w:tabs>
        <w:rPr>
          <w:sz w:val="20"/>
        </w:rPr>
      </w:pPr>
      <w:r>
        <w:rPr>
          <w:sz w:val="20"/>
        </w:rPr>
        <w:t>Bus shelter</w:t>
      </w:r>
      <w:r w:rsidR="007D19D0">
        <w:rPr>
          <w:sz w:val="20"/>
        </w:rPr>
        <w:tab/>
        <w:t xml:space="preserve"> </w:t>
      </w:r>
      <w:r w:rsidR="006644AF">
        <w:rPr>
          <w:sz w:val="20"/>
        </w:rPr>
        <w:t>2</w:t>
      </w:r>
      <w:r w:rsidR="007D19D0">
        <w:rPr>
          <w:sz w:val="20"/>
        </w:rPr>
        <w:t>,500.00</w:t>
      </w:r>
    </w:p>
    <w:p w14:paraId="6C7D5EF1" w14:textId="77777777" w:rsidR="007819EF" w:rsidRPr="005A02D7" w:rsidRDefault="007819EF" w:rsidP="000E5747">
      <w:pPr>
        <w:tabs>
          <w:tab w:val="decimal" w:pos="6210"/>
          <w:tab w:val="decimal" w:pos="6480"/>
        </w:tabs>
        <w:rPr>
          <w:sz w:val="20"/>
        </w:rPr>
      </w:pPr>
      <w:r w:rsidRPr="005A02D7">
        <w:rPr>
          <w:sz w:val="20"/>
        </w:rPr>
        <w:t>Commemorative Village</w:t>
      </w:r>
      <w:r w:rsidR="000C5C49">
        <w:rPr>
          <w:sz w:val="20"/>
        </w:rPr>
        <w:t xml:space="preserve"> Sign</w:t>
      </w:r>
      <w:r w:rsidR="000C5C49">
        <w:rPr>
          <w:sz w:val="20"/>
        </w:rPr>
        <w:tab/>
      </w:r>
      <w:r w:rsidR="002C4509">
        <w:rPr>
          <w:sz w:val="20"/>
        </w:rPr>
        <w:t>750.00</w:t>
      </w:r>
    </w:p>
    <w:p w14:paraId="20B0445B" w14:textId="77777777" w:rsidR="005A02D7" w:rsidRPr="005A02D7" w:rsidRDefault="000C5C49" w:rsidP="000E5747">
      <w:pPr>
        <w:tabs>
          <w:tab w:val="decimal" w:pos="6210"/>
          <w:tab w:val="decimal" w:pos="6480"/>
        </w:tabs>
        <w:rPr>
          <w:sz w:val="20"/>
        </w:rPr>
      </w:pPr>
      <w:r>
        <w:rPr>
          <w:sz w:val="20"/>
        </w:rPr>
        <w:t>Notice board</w:t>
      </w:r>
      <w:r>
        <w:rPr>
          <w:sz w:val="20"/>
        </w:rPr>
        <w:tab/>
      </w:r>
      <w:r w:rsidR="005A02D7" w:rsidRPr="005A02D7">
        <w:rPr>
          <w:sz w:val="20"/>
        </w:rPr>
        <w:t>750.00</w:t>
      </w:r>
    </w:p>
    <w:p w14:paraId="253B13D4" w14:textId="77777777" w:rsidR="006046DA" w:rsidRDefault="006046DA" w:rsidP="000E5747">
      <w:pPr>
        <w:tabs>
          <w:tab w:val="decimal" w:pos="6210"/>
          <w:tab w:val="decimal" w:pos="6480"/>
        </w:tabs>
        <w:rPr>
          <w:sz w:val="20"/>
        </w:rPr>
      </w:pPr>
      <w:r>
        <w:rPr>
          <w:sz w:val="20"/>
        </w:rPr>
        <w:t>HP 15-AU071SA</w:t>
      </w:r>
      <w:r w:rsidR="000C5C49">
        <w:rPr>
          <w:sz w:val="20"/>
        </w:rPr>
        <w:t xml:space="preserve"> Lap-top </w:t>
      </w:r>
      <w:r w:rsidR="00DE7288">
        <w:rPr>
          <w:sz w:val="20"/>
        </w:rPr>
        <w:t>Computer</w:t>
      </w:r>
      <w:r>
        <w:rPr>
          <w:sz w:val="20"/>
        </w:rPr>
        <w:t xml:space="preserve"> </w:t>
      </w:r>
      <w:r>
        <w:rPr>
          <w:sz w:val="20"/>
        </w:rPr>
        <w:tab/>
        <w:t>400.00</w:t>
      </w:r>
    </w:p>
    <w:p w14:paraId="66746B67" w14:textId="77777777" w:rsidR="006D37A3" w:rsidRPr="000C5C49" w:rsidRDefault="000C5C49" w:rsidP="000E5747">
      <w:pPr>
        <w:tabs>
          <w:tab w:val="decimal" w:pos="6210"/>
          <w:tab w:val="decimal" w:pos="6480"/>
        </w:tabs>
        <w:rPr>
          <w:sz w:val="20"/>
        </w:rPr>
      </w:pPr>
      <w:r>
        <w:rPr>
          <w:sz w:val="20"/>
        </w:rPr>
        <w:t>MS office</w:t>
      </w:r>
      <w:r w:rsidR="003E351A">
        <w:rPr>
          <w:sz w:val="20"/>
        </w:rPr>
        <w:t xml:space="preserve"> software</w:t>
      </w:r>
      <w:r>
        <w:rPr>
          <w:sz w:val="20"/>
        </w:rPr>
        <w:tab/>
      </w:r>
      <w:r w:rsidR="006046DA">
        <w:rPr>
          <w:sz w:val="20"/>
        </w:rPr>
        <w:t>209.00</w:t>
      </w:r>
    </w:p>
    <w:p w14:paraId="1B4941E3" w14:textId="0D7EB51A" w:rsidR="006D37A3" w:rsidRDefault="006D37A3" w:rsidP="000E5747">
      <w:pPr>
        <w:tabs>
          <w:tab w:val="decimal" w:pos="6210"/>
          <w:tab w:val="decimal" w:pos="6480"/>
        </w:tabs>
        <w:rPr>
          <w:sz w:val="20"/>
        </w:rPr>
      </w:pPr>
      <w:r>
        <w:rPr>
          <w:sz w:val="20"/>
        </w:rPr>
        <w:t>The Green (</w:t>
      </w:r>
      <w:proofErr w:type="spellStart"/>
      <w:r>
        <w:rPr>
          <w:sz w:val="20"/>
        </w:rPr>
        <w:t>Mannings</w:t>
      </w:r>
      <w:proofErr w:type="spellEnd"/>
      <w:r>
        <w:rPr>
          <w:sz w:val="20"/>
        </w:rPr>
        <w:t>)</w:t>
      </w:r>
      <w:r w:rsidR="00373EC6">
        <w:rPr>
          <w:sz w:val="20"/>
        </w:rPr>
        <w:tab/>
        <w:t>1.00</w:t>
      </w:r>
    </w:p>
    <w:p w14:paraId="6471516B" w14:textId="5C085F58" w:rsidR="000C5C49" w:rsidRPr="00373EC6" w:rsidRDefault="006D37A3" w:rsidP="00373EC6">
      <w:pPr>
        <w:tabs>
          <w:tab w:val="decimal" w:pos="6210"/>
          <w:tab w:val="decimal" w:pos="6480"/>
        </w:tabs>
        <w:rPr>
          <w:sz w:val="20"/>
        </w:rPr>
      </w:pPr>
      <w:r w:rsidRPr="00373EC6">
        <w:rPr>
          <w:sz w:val="20"/>
        </w:rPr>
        <w:t xml:space="preserve">The </w:t>
      </w:r>
      <w:proofErr w:type="spellStart"/>
      <w:r w:rsidRPr="00373EC6">
        <w:rPr>
          <w:sz w:val="20"/>
        </w:rPr>
        <w:t>Squeech</w:t>
      </w:r>
      <w:proofErr w:type="spellEnd"/>
      <w:r w:rsidR="000C5C49" w:rsidRPr="00373EC6">
        <w:rPr>
          <w:sz w:val="20"/>
        </w:rPr>
        <w:t xml:space="preserve"> – Woodland between Hadleigh Rd and Ipswich Rd</w:t>
      </w:r>
      <w:r w:rsidR="00373EC6">
        <w:rPr>
          <w:sz w:val="20"/>
        </w:rPr>
        <w:tab/>
        <w:t>1.00</w:t>
      </w:r>
    </w:p>
    <w:p w14:paraId="6A4D594C" w14:textId="77777777" w:rsidR="001D7049" w:rsidRPr="00023DCA" w:rsidRDefault="000C5C49" w:rsidP="00F84060">
      <w:pPr>
        <w:tabs>
          <w:tab w:val="decimal" w:pos="6237"/>
          <w:tab w:val="decimal" w:pos="6521"/>
        </w:tabs>
        <w:rPr>
          <w:sz w:val="20"/>
          <w:u w:val="single"/>
        </w:rPr>
      </w:pPr>
      <w:r>
        <w:rPr>
          <w:sz w:val="20"/>
        </w:rPr>
        <w:t>Ornate Water Pump</w:t>
      </w:r>
      <w:r w:rsidR="00A76BF2">
        <w:rPr>
          <w:sz w:val="20"/>
        </w:rPr>
        <w:t>, junction Hadleigh Road/The Street</w:t>
      </w:r>
      <w:r w:rsidR="00F84060">
        <w:rPr>
          <w:sz w:val="20"/>
        </w:rPr>
        <w:tab/>
      </w:r>
      <w:r w:rsidR="002C4509">
        <w:rPr>
          <w:sz w:val="20"/>
        </w:rPr>
        <w:t>300</w:t>
      </w:r>
      <w:r w:rsidR="00A76BF2">
        <w:rPr>
          <w:sz w:val="20"/>
        </w:rPr>
        <w:t>.00</w:t>
      </w:r>
      <w:r w:rsidR="003E351A">
        <w:rPr>
          <w:sz w:val="20"/>
        </w:rPr>
        <w:tab/>
      </w:r>
    </w:p>
    <w:p w14:paraId="3467BA3D" w14:textId="77777777" w:rsidR="002C4509" w:rsidRDefault="00A76BF2" w:rsidP="002C4509">
      <w:pPr>
        <w:tabs>
          <w:tab w:val="left" w:pos="6379"/>
        </w:tabs>
        <w:rPr>
          <w:sz w:val="20"/>
        </w:rPr>
      </w:pPr>
      <w:r>
        <w:rPr>
          <w:sz w:val="20"/>
        </w:rPr>
        <w:t>Oak bench engraved Rectory Meadow</w:t>
      </w:r>
      <w:r w:rsidR="002C4509">
        <w:rPr>
          <w:sz w:val="20"/>
        </w:rPr>
        <w:t xml:space="preserve">                       </w:t>
      </w:r>
      <w:r w:rsidR="00F84060">
        <w:rPr>
          <w:sz w:val="20"/>
        </w:rPr>
        <w:t xml:space="preserve">                            </w:t>
      </w:r>
      <w:r w:rsidR="00F84060" w:rsidRPr="00121D91">
        <w:rPr>
          <w:sz w:val="20"/>
          <w:u w:val="single"/>
        </w:rPr>
        <w:t>500.00</w:t>
      </w:r>
      <w:bookmarkStart w:id="0" w:name="_GoBack"/>
      <w:bookmarkEnd w:id="0"/>
    </w:p>
    <w:p w14:paraId="0A6072C8" w14:textId="370AEDB5" w:rsidR="003E351A" w:rsidRPr="002C4509" w:rsidRDefault="002C4509" w:rsidP="002C4509">
      <w:pPr>
        <w:tabs>
          <w:tab w:val="left" w:pos="6379"/>
        </w:tabs>
      </w:pPr>
      <w:r>
        <w:t xml:space="preserve">                                                                                                 </w:t>
      </w:r>
      <w:r w:rsidR="006644AF">
        <w:rPr>
          <w:sz w:val="20"/>
          <w:u w:val="double"/>
        </w:rPr>
        <w:t>6</w:t>
      </w:r>
      <w:r w:rsidR="00A47F9F">
        <w:rPr>
          <w:sz w:val="20"/>
          <w:u w:val="double"/>
        </w:rPr>
        <w:t>,284</w:t>
      </w:r>
      <w:r>
        <w:rPr>
          <w:sz w:val="20"/>
          <w:u w:val="double"/>
        </w:rPr>
        <w:t>.00</w:t>
      </w:r>
    </w:p>
    <w:p w14:paraId="3120141C" w14:textId="77777777" w:rsidR="007819EF" w:rsidRPr="00614B40" w:rsidRDefault="007819EF">
      <w:pPr>
        <w:rPr>
          <w:b/>
          <w:sz w:val="20"/>
        </w:rPr>
      </w:pPr>
    </w:p>
    <w:p w14:paraId="36B04B84" w14:textId="77777777" w:rsidR="007819EF" w:rsidRDefault="007819EF">
      <w:pPr>
        <w:rPr>
          <w:b/>
          <w:sz w:val="20"/>
        </w:rPr>
      </w:pPr>
      <w:r>
        <w:rPr>
          <w:b/>
          <w:sz w:val="20"/>
        </w:rPr>
        <w:t>SECTION 137 Pa</w:t>
      </w:r>
      <w:r w:rsidR="002C4509">
        <w:rPr>
          <w:b/>
          <w:sz w:val="20"/>
        </w:rPr>
        <w:t>yments</w:t>
      </w:r>
    </w:p>
    <w:p w14:paraId="244DDC86" w14:textId="77777777" w:rsidR="007819EF" w:rsidRDefault="00B65FEC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</w:t>
      </w:r>
    </w:p>
    <w:p w14:paraId="5A11C4CA" w14:textId="7CC2BE55" w:rsidR="003D4480" w:rsidRDefault="007819EF">
      <w:pPr>
        <w:rPr>
          <w:sz w:val="20"/>
        </w:rPr>
      </w:pPr>
      <w:r>
        <w:rPr>
          <w:sz w:val="20"/>
        </w:rPr>
        <w:t>The limit to the Council</w:t>
      </w:r>
      <w:r w:rsidR="00737313">
        <w:rPr>
          <w:sz w:val="20"/>
        </w:rPr>
        <w:t xml:space="preserve"> in the year ended 31 March</w:t>
      </w:r>
      <w:r w:rsidR="003D4480">
        <w:rPr>
          <w:sz w:val="20"/>
        </w:rPr>
        <w:t xml:space="preserve"> 201</w:t>
      </w:r>
      <w:r w:rsidR="007D19D0">
        <w:rPr>
          <w:sz w:val="20"/>
        </w:rPr>
        <w:t>8</w:t>
      </w:r>
      <w:r w:rsidR="00737313">
        <w:rPr>
          <w:sz w:val="20"/>
        </w:rPr>
        <w:t xml:space="preserve"> </w:t>
      </w:r>
    </w:p>
    <w:p w14:paraId="22481766" w14:textId="77777777" w:rsidR="00373EC6" w:rsidRDefault="007819EF">
      <w:pPr>
        <w:rPr>
          <w:sz w:val="20"/>
        </w:rPr>
      </w:pPr>
      <w:r>
        <w:rPr>
          <w:sz w:val="20"/>
        </w:rPr>
        <w:t xml:space="preserve">was </w:t>
      </w:r>
      <w:r w:rsidR="007D1898">
        <w:rPr>
          <w:b/>
          <w:sz w:val="20"/>
        </w:rPr>
        <w:t>(£</w:t>
      </w:r>
      <w:r w:rsidR="00070F44">
        <w:rPr>
          <w:b/>
          <w:sz w:val="20"/>
        </w:rPr>
        <w:t>7.</w:t>
      </w:r>
      <w:r w:rsidR="0066001C">
        <w:rPr>
          <w:b/>
          <w:sz w:val="20"/>
        </w:rPr>
        <w:t>57</w:t>
      </w:r>
      <w:r w:rsidR="008C0947">
        <w:rPr>
          <w:b/>
          <w:sz w:val="20"/>
        </w:rPr>
        <w:t xml:space="preserve"> per elector)</w:t>
      </w:r>
      <w:r w:rsidR="0025652E">
        <w:rPr>
          <w:b/>
          <w:sz w:val="20"/>
        </w:rPr>
        <w:t xml:space="preserve"> </w:t>
      </w:r>
      <w:r>
        <w:rPr>
          <w:sz w:val="20"/>
        </w:rPr>
        <w:t>and payments were:</w:t>
      </w:r>
    </w:p>
    <w:p w14:paraId="76B7577D" w14:textId="4FE2A2B9" w:rsidR="007819EF" w:rsidRDefault="00373EC6">
      <w:pPr>
        <w:rPr>
          <w:sz w:val="20"/>
        </w:rPr>
      </w:pPr>
      <w:r>
        <w:rPr>
          <w:sz w:val="20"/>
        </w:rPr>
        <w:tab/>
        <w:t>Suffolk Neighbourhood Watch</w:t>
      </w:r>
      <w:proofErr w:type="gramStart"/>
      <w:r>
        <w:rPr>
          <w:sz w:val="20"/>
        </w:rPr>
        <w:tab/>
      </w:r>
      <w:r w:rsidR="008C4D5E">
        <w:rPr>
          <w:sz w:val="20"/>
        </w:rPr>
        <w:t xml:space="preserve">  </w:t>
      </w:r>
      <w:r w:rsidR="006046DA">
        <w:rPr>
          <w:sz w:val="20"/>
        </w:rPr>
        <w:tab/>
      </w:r>
      <w:proofErr w:type="gramEnd"/>
      <w:r w:rsidR="006046DA">
        <w:rPr>
          <w:sz w:val="20"/>
        </w:rPr>
        <w:tab/>
      </w:r>
      <w:r w:rsidR="006046DA">
        <w:rPr>
          <w:sz w:val="20"/>
        </w:rPr>
        <w:tab/>
      </w:r>
      <w:r w:rsidR="006046DA">
        <w:rPr>
          <w:sz w:val="20"/>
        </w:rPr>
        <w:tab/>
      </w:r>
      <w:r w:rsidR="006046DA">
        <w:rPr>
          <w:sz w:val="20"/>
        </w:rPr>
        <w:tab/>
      </w:r>
      <w:r>
        <w:rPr>
          <w:sz w:val="20"/>
        </w:rPr>
        <w:t>£50.00</w:t>
      </w:r>
    </w:p>
    <w:p w14:paraId="72A45C01" w14:textId="77777777" w:rsidR="00CF17D5" w:rsidRDefault="00962A30">
      <w:pPr>
        <w:tabs>
          <w:tab w:val="decimal" w:pos="648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266A8D79" w14:textId="77777777" w:rsidR="007819EF" w:rsidRDefault="007819EF">
      <w:pPr>
        <w:tabs>
          <w:tab w:val="decimal" w:pos="6480"/>
        </w:tabs>
        <w:rPr>
          <w:b/>
          <w:sz w:val="20"/>
        </w:rPr>
      </w:pPr>
      <w:r>
        <w:rPr>
          <w:b/>
          <w:sz w:val="20"/>
        </w:rPr>
        <w:t>Borrowings</w:t>
      </w:r>
    </w:p>
    <w:p w14:paraId="60C21F37" w14:textId="77777777" w:rsidR="007819EF" w:rsidRDefault="007819EF">
      <w:pPr>
        <w:tabs>
          <w:tab w:val="decimal" w:pos="6480"/>
        </w:tabs>
        <w:rPr>
          <w:b/>
          <w:sz w:val="20"/>
        </w:rPr>
      </w:pPr>
      <w:r>
        <w:rPr>
          <w:sz w:val="20"/>
        </w:rPr>
        <w:t>The following loans were</w:t>
      </w:r>
      <w:r w:rsidR="000F45AB">
        <w:rPr>
          <w:sz w:val="20"/>
        </w:rPr>
        <w:t xml:space="preserve"> outstanding as at 31 March</w:t>
      </w:r>
      <w:r w:rsidR="006046DA">
        <w:rPr>
          <w:sz w:val="20"/>
        </w:rPr>
        <w:t xml:space="preserve"> 2017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Nil</w:t>
      </w:r>
    </w:p>
    <w:p w14:paraId="12346D08" w14:textId="77777777" w:rsidR="007819EF" w:rsidRDefault="007819EF">
      <w:pPr>
        <w:tabs>
          <w:tab w:val="decimal" w:pos="6480"/>
        </w:tabs>
        <w:rPr>
          <w:b/>
          <w:sz w:val="20"/>
        </w:rPr>
      </w:pPr>
    </w:p>
    <w:p w14:paraId="00477C8A" w14:textId="77777777" w:rsidR="007819EF" w:rsidRDefault="007819EF">
      <w:pPr>
        <w:tabs>
          <w:tab w:val="decimal" w:pos="6480"/>
        </w:tabs>
        <w:rPr>
          <w:b/>
          <w:sz w:val="20"/>
        </w:rPr>
      </w:pPr>
      <w:r>
        <w:rPr>
          <w:b/>
          <w:sz w:val="20"/>
        </w:rPr>
        <w:t>Leases</w:t>
      </w:r>
    </w:p>
    <w:p w14:paraId="51816930" w14:textId="77777777" w:rsidR="007819EF" w:rsidRDefault="007819EF">
      <w:pPr>
        <w:tabs>
          <w:tab w:val="decimal" w:pos="6480"/>
        </w:tabs>
        <w:rPr>
          <w:b/>
          <w:sz w:val="20"/>
        </w:rPr>
      </w:pPr>
      <w:r>
        <w:rPr>
          <w:sz w:val="20"/>
        </w:rPr>
        <w:t xml:space="preserve">The following leases were </w:t>
      </w:r>
      <w:r w:rsidR="00986C92">
        <w:rPr>
          <w:sz w:val="20"/>
        </w:rPr>
        <w:t>in</w:t>
      </w:r>
      <w:r w:rsidR="008F7A51">
        <w:rPr>
          <w:sz w:val="20"/>
        </w:rPr>
        <w:t xml:space="preserve"> operation as at 31 March 20</w:t>
      </w:r>
      <w:r w:rsidR="006046DA">
        <w:rPr>
          <w:sz w:val="20"/>
        </w:rPr>
        <w:t>17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Nil</w:t>
      </w:r>
    </w:p>
    <w:p w14:paraId="6CAD32F9" w14:textId="77777777" w:rsidR="007819EF" w:rsidRDefault="007819EF">
      <w:pPr>
        <w:tabs>
          <w:tab w:val="decimal" w:pos="6480"/>
        </w:tabs>
        <w:rPr>
          <w:b/>
          <w:sz w:val="20"/>
        </w:rPr>
      </w:pPr>
    </w:p>
    <w:p w14:paraId="4B896F32" w14:textId="77777777" w:rsidR="007819EF" w:rsidRDefault="007819EF">
      <w:pPr>
        <w:tabs>
          <w:tab w:val="decimal" w:pos="6480"/>
        </w:tabs>
        <w:rPr>
          <w:b/>
          <w:sz w:val="20"/>
        </w:rPr>
      </w:pPr>
      <w:r>
        <w:rPr>
          <w:b/>
          <w:sz w:val="20"/>
        </w:rPr>
        <w:t>Debts Outstanding</w:t>
      </w:r>
    </w:p>
    <w:p w14:paraId="727BAB00" w14:textId="77777777" w:rsidR="007819EF" w:rsidRDefault="007819EF">
      <w:pPr>
        <w:tabs>
          <w:tab w:val="decimal" w:pos="6480"/>
        </w:tabs>
        <w:rPr>
          <w:b/>
          <w:sz w:val="20"/>
        </w:rPr>
      </w:pPr>
      <w:r>
        <w:rPr>
          <w:sz w:val="20"/>
        </w:rPr>
        <w:t>The following debts were outstanding and due</w:t>
      </w:r>
      <w:r w:rsidR="00D86CCB">
        <w:rPr>
          <w:sz w:val="20"/>
        </w:rPr>
        <w:t xml:space="preserve"> to the council on 31 </w:t>
      </w:r>
      <w:r w:rsidR="00251540">
        <w:rPr>
          <w:sz w:val="20"/>
        </w:rPr>
        <w:t>M</w:t>
      </w:r>
      <w:r w:rsidR="00F15999">
        <w:rPr>
          <w:sz w:val="20"/>
        </w:rPr>
        <w:t>arch 20</w:t>
      </w:r>
      <w:r w:rsidR="00FB7BB7">
        <w:rPr>
          <w:sz w:val="20"/>
        </w:rPr>
        <w:t>1</w:t>
      </w:r>
      <w:r w:rsidR="006046DA">
        <w:rPr>
          <w:sz w:val="20"/>
        </w:rPr>
        <w:t>7</w:t>
      </w:r>
      <w:r w:rsidR="0085543B">
        <w:rPr>
          <w:sz w:val="20"/>
        </w:rPr>
        <w:tab/>
      </w:r>
      <w:r>
        <w:rPr>
          <w:b/>
          <w:sz w:val="20"/>
        </w:rPr>
        <w:t>Nil</w:t>
      </w:r>
    </w:p>
    <w:p w14:paraId="0D5C170A" w14:textId="77777777" w:rsidR="007819EF" w:rsidRDefault="007819EF">
      <w:pPr>
        <w:tabs>
          <w:tab w:val="decimal" w:pos="6480"/>
        </w:tabs>
        <w:rPr>
          <w:b/>
          <w:sz w:val="20"/>
        </w:rPr>
      </w:pPr>
    </w:p>
    <w:p w14:paraId="20EC8DD0" w14:textId="77777777" w:rsidR="007819EF" w:rsidRDefault="007819EF">
      <w:pPr>
        <w:tabs>
          <w:tab w:val="decimal" w:pos="6480"/>
        </w:tabs>
        <w:rPr>
          <w:b/>
          <w:sz w:val="20"/>
        </w:rPr>
      </w:pPr>
      <w:r>
        <w:rPr>
          <w:b/>
          <w:sz w:val="20"/>
        </w:rPr>
        <w:t>Tenancies</w:t>
      </w:r>
      <w:r w:rsidR="008C4D5E">
        <w:rPr>
          <w:b/>
          <w:sz w:val="20"/>
        </w:rPr>
        <w:tab/>
      </w:r>
    </w:p>
    <w:p w14:paraId="2E091A5D" w14:textId="77777777" w:rsidR="007819EF" w:rsidRDefault="007819EF">
      <w:pPr>
        <w:tabs>
          <w:tab w:val="decimal" w:pos="6480"/>
        </w:tabs>
        <w:rPr>
          <w:b/>
          <w:sz w:val="20"/>
        </w:rPr>
      </w:pPr>
      <w:r>
        <w:rPr>
          <w:sz w:val="20"/>
        </w:rPr>
        <w:t>The following tenancies were entered into during the year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Nil</w:t>
      </w:r>
    </w:p>
    <w:p w14:paraId="2E45254C" w14:textId="77777777" w:rsidR="006E0F07" w:rsidRPr="006E0F07" w:rsidRDefault="006E0F07">
      <w:pPr>
        <w:tabs>
          <w:tab w:val="decimal" w:pos="6480"/>
        </w:tabs>
        <w:rPr>
          <w:b/>
          <w:sz w:val="20"/>
        </w:rPr>
      </w:pPr>
    </w:p>
    <w:p w14:paraId="2DB4A156" w14:textId="1040F01B" w:rsidR="006E0F07" w:rsidRPr="006E0F07" w:rsidRDefault="00E22009" w:rsidP="006046DA">
      <w:pPr>
        <w:rPr>
          <w:sz w:val="20"/>
        </w:rPr>
      </w:pPr>
      <w:r w:rsidRPr="00E22009">
        <w:rPr>
          <w:sz w:val="20"/>
        </w:rPr>
        <w:t xml:space="preserve">Donation for </w:t>
      </w:r>
      <w:r w:rsidR="001355A8" w:rsidRPr="00E22009">
        <w:rPr>
          <w:sz w:val="20"/>
        </w:rPr>
        <w:t>Cutting of the Rectory Meadow</w:t>
      </w:r>
      <w:r w:rsidR="001355A8">
        <w:tab/>
      </w:r>
      <w:r w:rsidR="001355A8">
        <w:tab/>
      </w:r>
      <w:r w:rsidR="001355A8">
        <w:tab/>
      </w:r>
      <w:r w:rsidR="001355A8">
        <w:tab/>
      </w:r>
      <w:r w:rsidR="006E0F07">
        <w:tab/>
      </w:r>
      <w:r w:rsidR="006046DA">
        <w:t>£</w:t>
      </w:r>
      <w:r w:rsidR="00373EC6">
        <w:t>750.</w:t>
      </w:r>
      <w:r w:rsidR="006046DA">
        <w:t>00</w:t>
      </w:r>
    </w:p>
    <w:p w14:paraId="059E3A16" w14:textId="77777777" w:rsidR="001355A8" w:rsidRPr="008C4D5E" w:rsidRDefault="001355A8" w:rsidP="001355A8"/>
    <w:sectPr w:rsidR="001355A8" w:rsidRPr="008C4D5E" w:rsidSect="00DE7288">
      <w:footerReference w:type="default" r:id="rId7"/>
      <w:pgSz w:w="11906" w:h="16838"/>
      <w:pgMar w:top="1304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3F46" w14:textId="77777777" w:rsidR="00A12ADF" w:rsidRDefault="00A12ADF">
      <w:r>
        <w:separator/>
      </w:r>
    </w:p>
  </w:endnote>
  <w:endnote w:type="continuationSeparator" w:id="0">
    <w:p w14:paraId="223F76DC" w14:textId="77777777" w:rsidR="00A12ADF" w:rsidRDefault="00A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004D" w14:textId="77777777" w:rsidR="00E22009" w:rsidRDefault="00E22009">
    <w:pPr>
      <w:pStyle w:val="Footer"/>
      <w:rPr>
        <w:sz w:val="16"/>
      </w:rPr>
    </w:pPr>
    <w:r>
      <w:rPr>
        <w:sz w:val="16"/>
      </w:rPr>
      <w:t>Page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DF212" w14:textId="77777777" w:rsidR="00A12ADF" w:rsidRDefault="00A12ADF">
      <w:r>
        <w:separator/>
      </w:r>
    </w:p>
  </w:footnote>
  <w:footnote w:type="continuationSeparator" w:id="0">
    <w:p w14:paraId="5B700731" w14:textId="77777777" w:rsidR="00A12ADF" w:rsidRDefault="00A1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5C56"/>
    <w:multiLevelType w:val="hybridMultilevel"/>
    <w:tmpl w:val="104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D7"/>
    <w:rsid w:val="00023DCA"/>
    <w:rsid w:val="00070F44"/>
    <w:rsid w:val="00095921"/>
    <w:rsid w:val="000C5C49"/>
    <w:rsid w:val="000D285E"/>
    <w:rsid w:val="000E5747"/>
    <w:rsid w:val="000E774E"/>
    <w:rsid w:val="000F45AB"/>
    <w:rsid w:val="000F4C20"/>
    <w:rsid w:val="001102E4"/>
    <w:rsid w:val="00121D91"/>
    <w:rsid w:val="00124FBF"/>
    <w:rsid w:val="0013109C"/>
    <w:rsid w:val="001355A8"/>
    <w:rsid w:val="00135D31"/>
    <w:rsid w:val="0015048B"/>
    <w:rsid w:val="001931EB"/>
    <w:rsid w:val="001C7CEF"/>
    <w:rsid w:val="001D7049"/>
    <w:rsid w:val="001F6605"/>
    <w:rsid w:val="001F725B"/>
    <w:rsid w:val="0020352F"/>
    <w:rsid w:val="00251540"/>
    <w:rsid w:val="00252246"/>
    <w:rsid w:val="0025652E"/>
    <w:rsid w:val="002624A3"/>
    <w:rsid w:val="002874A2"/>
    <w:rsid w:val="00287739"/>
    <w:rsid w:val="002C4509"/>
    <w:rsid w:val="002E17E4"/>
    <w:rsid w:val="00330660"/>
    <w:rsid w:val="00373EC6"/>
    <w:rsid w:val="003B30BC"/>
    <w:rsid w:val="003B5705"/>
    <w:rsid w:val="003B70B7"/>
    <w:rsid w:val="003D4480"/>
    <w:rsid w:val="003E351A"/>
    <w:rsid w:val="00433177"/>
    <w:rsid w:val="0044400F"/>
    <w:rsid w:val="00490E95"/>
    <w:rsid w:val="004A1728"/>
    <w:rsid w:val="004A29F8"/>
    <w:rsid w:val="004D271B"/>
    <w:rsid w:val="00511CF1"/>
    <w:rsid w:val="005323D9"/>
    <w:rsid w:val="00542255"/>
    <w:rsid w:val="005A02D7"/>
    <w:rsid w:val="005C45D6"/>
    <w:rsid w:val="005E22B2"/>
    <w:rsid w:val="006046DA"/>
    <w:rsid w:val="00614B40"/>
    <w:rsid w:val="0066001C"/>
    <w:rsid w:val="006644AF"/>
    <w:rsid w:val="00671D33"/>
    <w:rsid w:val="006B20D0"/>
    <w:rsid w:val="006D37A3"/>
    <w:rsid w:val="006E0F07"/>
    <w:rsid w:val="00737313"/>
    <w:rsid w:val="007819EF"/>
    <w:rsid w:val="00792479"/>
    <w:rsid w:val="007D1898"/>
    <w:rsid w:val="007D19D0"/>
    <w:rsid w:val="007E75F4"/>
    <w:rsid w:val="007F0BE6"/>
    <w:rsid w:val="00845B19"/>
    <w:rsid w:val="0085543B"/>
    <w:rsid w:val="0087188E"/>
    <w:rsid w:val="008B1DE7"/>
    <w:rsid w:val="008C0947"/>
    <w:rsid w:val="008C4D5E"/>
    <w:rsid w:val="008F7A51"/>
    <w:rsid w:val="00962A30"/>
    <w:rsid w:val="009722E4"/>
    <w:rsid w:val="00986C92"/>
    <w:rsid w:val="00A12ADF"/>
    <w:rsid w:val="00A13EF2"/>
    <w:rsid w:val="00A46A5E"/>
    <w:rsid w:val="00A47F9F"/>
    <w:rsid w:val="00A76BF2"/>
    <w:rsid w:val="00A7700E"/>
    <w:rsid w:val="00AC5EBE"/>
    <w:rsid w:val="00AF084E"/>
    <w:rsid w:val="00B15E54"/>
    <w:rsid w:val="00B65FEC"/>
    <w:rsid w:val="00B661E7"/>
    <w:rsid w:val="00B677CD"/>
    <w:rsid w:val="00C17CA3"/>
    <w:rsid w:val="00C51785"/>
    <w:rsid w:val="00C90034"/>
    <w:rsid w:val="00C97CB5"/>
    <w:rsid w:val="00CC0F6A"/>
    <w:rsid w:val="00CC56E4"/>
    <w:rsid w:val="00CE618E"/>
    <w:rsid w:val="00CF17D5"/>
    <w:rsid w:val="00D64143"/>
    <w:rsid w:val="00D86CCB"/>
    <w:rsid w:val="00DB3605"/>
    <w:rsid w:val="00DB57FF"/>
    <w:rsid w:val="00DE7288"/>
    <w:rsid w:val="00E22009"/>
    <w:rsid w:val="00E44054"/>
    <w:rsid w:val="00E76D2B"/>
    <w:rsid w:val="00EB4816"/>
    <w:rsid w:val="00EB5DD9"/>
    <w:rsid w:val="00EE30B9"/>
    <w:rsid w:val="00EE7292"/>
    <w:rsid w:val="00F15999"/>
    <w:rsid w:val="00F7056C"/>
    <w:rsid w:val="00F84060"/>
    <w:rsid w:val="00F94D6B"/>
    <w:rsid w:val="00FA7569"/>
    <w:rsid w:val="00FB7BB7"/>
    <w:rsid w:val="00FD5CBA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5274E"/>
  <w15:chartTrackingRefBased/>
  <w15:docId w15:val="{64541174-5B2B-4872-BF65-B2B0A017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ELMSETT PARISH COUNCIL SUPPORTING STATEMENT</vt:lpstr>
    </vt:vector>
  </TitlesOfParts>
  <Company>Dell Computer Corporation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ELMSETT PARISH COUNCIL SUPPORTING STATEMENT</dc:title>
  <dc:subject/>
  <dc:creator>Alan Newman</dc:creator>
  <cp:keywords/>
  <dc:description/>
  <cp:lastModifiedBy>Andrea</cp:lastModifiedBy>
  <cp:revision>6</cp:revision>
  <cp:lastPrinted>2014-06-09T14:03:00Z</cp:lastPrinted>
  <dcterms:created xsi:type="dcterms:W3CDTF">2018-04-26T08:13:00Z</dcterms:created>
  <dcterms:modified xsi:type="dcterms:W3CDTF">2018-05-29T14:34:00Z</dcterms:modified>
</cp:coreProperties>
</file>